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160AF" w14:textId="691DD62D" w:rsidR="005E0DB2" w:rsidRPr="005E0DB2" w:rsidRDefault="00CB5A73" w:rsidP="002C06ED">
      <w:pPr>
        <w:jc w:val="center"/>
        <w:rPr>
          <w:rFonts w:ascii="Arial" w:hAnsi="Arial" w:cs="Arial"/>
          <w:sz w:val="18"/>
          <w:szCs w:val="22"/>
        </w:rPr>
      </w:pPr>
      <w:r w:rsidRPr="00CB5A73">
        <w:rPr>
          <w:rFonts w:ascii="Arial" w:hAnsi="Arial" w:cs="Arial"/>
          <w:b/>
          <w:sz w:val="18"/>
          <w:szCs w:val="22"/>
        </w:rPr>
        <w:t>Dane do umowy zlecenia /</w:t>
      </w:r>
      <w:r w:rsidR="005E0DB2" w:rsidRPr="00CB5A73">
        <w:rPr>
          <w:rFonts w:ascii="Arial" w:hAnsi="Arial" w:cs="Arial"/>
          <w:b/>
          <w:sz w:val="18"/>
          <w:szCs w:val="22"/>
        </w:rPr>
        <w:t>o dzieło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12"/>
        <w:gridCol w:w="3617"/>
        <w:gridCol w:w="3327"/>
      </w:tblGrid>
      <w:tr w:rsidR="005E0DB2" w:rsidRPr="005E0DB2" w14:paraId="0B9B6C6D" w14:textId="77777777" w:rsidTr="00437467">
        <w:trPr>
          <w:trHeight w:val="255"/>
        </w:trPr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76E662" w14:textId="77777777" w:rsidR="005E0DB2" w:rsidRPr="005E0DB2" w:rsidRDefault="005E0DB2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imię</w:t>
            </w:r>
          </w:p>
        </w:tc>
        <w:tc>
          <w:tcPr>
            <w:tcW w:w="6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0E8AF" w14:textId="77777777" w:rsidR="005E0DB2" w:rsidRPr="005E0DB2" w:rsidRDefault="005E0DB2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5E0DB2" w:rsidRPr="005E0DB2" w14:paraId="14BF3BF9" w14:textId="77777777" w:rsidTr="00437467">
        <w:trPr>
          <w:trHeight w:val="180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9B5149" w14:textId="77777777" w:rsidR="005E0DB2" w:rsidRPr="005E0DB2" w:rsidRDefault="005E0DB2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nazwisko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A467F" w14:textId="77777777" w:rsidR="005E0DB2" w:rsidRPr="005E0DB2" w:rsidRDefault="005E0DB2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5E0DB2" w:rsidRPr="005E0DB2" w14:paraId="66DB7558" w14:textId="77777777" w:rsidTr="00CB5A73">
        <w:trPr>
          <w:trHeight w:val="328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6C7E07" w14:textId="77777777" w:rsidR="005E0DB2" w:rsidRPr="005E0DB2" w:rsidRDefault="005E0DB2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drugie imię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B795B" w14:textId="77777777" w:rsidR="005E0DB2" w:rsidRPr="005E0DB2" w:rsidRDefault="005E0DB2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5E0DB2" w:rsidRPr="005E0DB2" w14:paraId="2BC63FDA" w14:textId="77777777" w:rsidTr="00CB5A73">
        <w:trPr>
          <w:trHeight w:val="336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E791BC" w14:textId="036672BB" w:rsidR="005E0DB2" w:rsidRPr="005E0DB2" w:rsidRDefault="00CB5A73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data urodzenia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EC0C7" w14:textId="77777777" w:rsidR="005E0DB2" w:rsidRPr="005E0DB2" w:rsidRDefault="005E0DB2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5E0DB2" w:rsidRPr="005E0DB2" w14:paraId="5060C094" w14:textId="77777777" w:rsidTr="00CB5A73">
        <w:trPr>
          <w:trHeight w:val="336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8C5274" w14:textId="130A0B76" w:rsidR="005E0DB2" w:rsidRPr="005E0DB2" w:rsidRDefault="00CB5A73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 xml:space="preserve">miejsce urodzenia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4182F" w14:textId="77777777" w:rsidR="005E0DB2" w:rsidRPr="005E0DB2" w:rsidRDefault="005E0DB2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5E0DB2" w:rsidRPr="005E0DB2" w14:paraId="3FB0A694" w14:textId="77777777" w:rsidTr="00B45EEA">
        <w:trPr>
          <w:trHeight w:val="332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C8D132" w14:textId="17C586A6" w:rsidR="005E0DB2" w:rsidRPr="005E0DB2" w:rsidRDefault="00B45EEA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NIP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E466C" w14:textId="77777777" w:rsidR="005E0DB2" w:rsidRPr="005E0DB2" w:rsidRDefault="005E0DB2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1394716B" w14:textId="77777777" w:rsidTr="00B45EEA">
        <w:trPr>
          <w:trHeight w:val="340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F353A7" w14:textId="617D9710" w:rsidR="00B45EEA" w:rsidRPr="005E0DB2" w:rsidRDefault="00B45EEA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PESEL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D3057" w14:textId="77777777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7FDC2091" w14:textId="77777777" w:rsidTr="001276B9">
        <w:trPr>
          <w:trHeight w:val="338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FB8F86" w14:textId="2A192568" w:rsidR="00B45EEA" w:rsidRPr="005E0DB2" w:rsidRDefault="00B45EEA" w:rsidP="00B45EEA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Numer i seria dowodu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BDA7D3" w14:textId="3E60AE47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76B9" w:rsidRPr="005E0DB2" w14:paraId="61836E6C" w14:textId="77777777" w:rsidTr="009C5C6B">
        <w:trPr>
          <w:trHeight w:val="230"/>
        </w:trPr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5E309A29" w14:textId="1503C7DA" w:rsidR="001276B9" w:rsidRDefault="009C5C6B" w:rsidP="009C5C6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ADRES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5AF4" w14:textId="722D99E1" w:rsidR="001276B9" w:rsidRPr="005E0DB2" w:rsidRDefault="001276B9" w:rsidP="001276B9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ulica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01B47" w14:textId="0C55B65C" w:rsidR="001276B9" w:rsidRPr="005E0DB2" w:rsidRDefault="001276B9" w:rsidP="00B45EEA">
            <w:pPr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76B9" w:rsidRPr="005E0DB2" w14:paraId="7E390EAE" w14:textId="77777777" w:rsidTr="001276B9">
        <w:trPr>
          <w:trHeight w:val="230"/>
        </w:trPr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478406" w14:textId="5BA0C0B4" w:rsidR="001276B9" w:rsidRDefault="001276B9" w:rsidP="001276B9">
            <w:pPr>
              <w:spacing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9C55" w14:textId="62D15648" w:rsidR="001276B9" w:rsidRDefault="001276B9" w:rsidP="001276B9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 w:rsidRPr="005E0DB2">
              <w:rPr>
                <w:rFonts w:ascii="Arial" w:hAnsi="Arial" w:cs="Arial"/>
                <w:i/>
                <w:sz w:val="20"/>
                <w:szCs w:val="18"/>
              </w:rPr>
              <w:t>nr domu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43959" w14:textId="77777777" w:rsidR="001276B9" w:rsidRPr="005E0DB2" w:rsidRDefault="001276B9" w:rsidP="00B45EEA">
            <w:pPr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76B9" w:rsidRPr="005E0DB2" w14:paraId="4506EFA1" w14:textId="77777777" w:rsidTr="001276B9">
        <w:trPr>
          <w:trHeight w:val="230"/>
        </w:trPr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7D2134D" w14:textId="605C52C9" w:rsidR="001276B9" w:rsidRDefault="001276B9" w:rsidP="001276B9">
            <w:pPr>
              <w:spacing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1315" w14:textId="371CD495" w:rsidR="001276B9" w:rsidRDefault="001276B9" w:rsidP="001276B9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 nr lokalu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9FFCB" w14:textId="77777777" w:rsidR="001276B9" w:rsidRPr="005E0DB2" w:rsidRDefault="001276B9" w:rsidP="00B45EEA">
            <w:pPr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76B9" w:rsidRPr="005E0DB2" w14:paraId="0BCB4CAB" w14:textId="77777777" w:rsidTr="001276B9">
        <w:trPr>
          <w:trHeight w:val="17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C4A938" w14:textId="766F2EDE" w:rsidR="001276B9" w:rsidRDefault="001276B9" w:rsidP="001276B9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EE" w14:textId="2265EEA4" w:rsidR="001276B9" w:rsidRDefault="001276B9" w:rsidP="001276B9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 w:rsidRPr="005E0DB2">
              <w:rPr>
                <w:rFonts w:ascii="Arial" w:hAnsi="Arial" w:cs="Arial"/>
                <w:i/>
                <w:sz w:val="20"/>
                <w:szCs w:val="18"/>
              </w:rPr>
              <w:t>kod pocztowy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F54F6" w14:textId="77777777" w:rsidR="001276B9" w:rsidRPr="005E0DB2" w:rsidRDefault="001276B9" w:rsidP="00B45EEA">
            <w:pPr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76B9" w:rsidRPr="005E0DB2" w14:paraId="28C89FDD" w14:textId="77777777" w:rsidTr="001276B9">
        <w:trPr>
          <w:trHeight w:val="203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FEFB3E" w14:textId="504AFCAB" w:rsidR="001276B9" w:rsidRPr="005E0DB2" w:rsidRDefault="001276B9" w:rsidP="001276B9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7DD" w14:textId="67CC1970" w:rsidR="001276B9" w:rsidRPr="005E0DB2" w:rsidRDefault="001276B9" w:rsidP="001276B9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miejscowość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8CEF6" w14:textId="77777777" w:rsidR="001276B9" w:rsidRPr="005E0DB2" w:rsidRDefault="001276B9" w:rsidP="00B45EEA">
            <w:pPr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45EEA" w:rsidRPr="005E0DB2" w14:paraId="62939636" w14:textId="77777777" w:rsidTr="001276B9">
        <w:trPr>
          <w:trHeight w:val="330"/>
        </w:trPr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A301A33" w14:textId="04457F58" w:rsidR="00B45EEA" w:rsidRPr="005E0DB2" w:rsidRDefault="005B5EA7" w:rsidP="005B5EA7">
            <w:pPr>
              <w:snapToGrid w:val="0"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urząd pocztowy </w:t>
            </w:r>
            <w:r w:rsidR="00B45EEA">
              <w:rPr>
                <w:rFonts w:ascii="Arial" w:hAnsi="Arial" w:cs="Arial"/>
                <w:sz w:val="20"/>
                <w:szCs w:val="22"/>
              </w:rPr>
              <w:t>(miejscowość)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9DEC1" w14:textId="5BA8A38A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0BE8139F" w14:textId="77777777" w:rsidTr="0005517A">
        <w:trPr>
          <w:trHeight w:val="353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F67872" w14:textId="61BB2397" w:rsidR="00B45EEA" w:rsidRPr="005E0DB2" w:rsidRDefault="00B45EEA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gmina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79DA8" w14:textId="289CFC5E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0BD06D19" w14:textId="77777777" w:rsidTr="0005517A">
        <w:trPr>
          <w:trHeight w:val="335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1456937" w14:textId="6351325E" w:rsidR="00B45EEA" w:rsidRPr="0005517A" w:rsidRDefault="00B45EEA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powiat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2547F" w14:textId="298A6117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5F4A4CBF" w14:textId="77777777" w:rsidTr="00B45EEA">
        <w:trPr>
          <w:trHeight w:val="284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5F60D35" w14:textId="3D062A2C" w:rsidR="00B45EEA" w:rsidRPr="005E0DB2" w:rsidRDefault="00B45EEA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województwo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57BC6" w14:textId="3CBB7903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0351DC9D" w14:textId="77777777" w:rsidTr="001276B9">
        <w:trPr>
          <w:trHeight w:val="340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CC991" w14:textId="308CB4A6" w:rsidR="00B45EEA" w:rsidRPr="005E0DB2" w:rsidRDefault="00B45EEA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nr telefonu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D6C56" w14:textId="77777777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56086DAA" w14:textId="77777777" w:rsidTr="00B45EEA">
        <w:trPr>
          <w:trHeight w:val="284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892B19" w14:textId="20FB15E7" w:rsidR="00B45EEA" w:rsidRPr="005E0DB2" w:rsidRDefault="00B45EEA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e-mail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75159" w14:textId="77777777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2F680CE8" w14:textId="77777777" w:rsidTr="00B45EEA">
        <w:trPr>
          <w:trHeight w:val="284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6404A7" w14:textId="3C392865" w:rsidR="00B45EEA" w:rsidRPr="005E0DB2" w:rsidRDefault="00B45EEA" w:rsidP="005B5EA7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numer konta</w:t>
            </w:r>
            <w:r w:rsidRPr="005E0DB2">
              <w:rPr>
                <w:rFonts w:ascii="Arial" w:hAnsi="Arial" w:cs="Arial"/>
                <w:sz w:val="20"/>
                <w:szCs w:val="22"/>
              </w:rPr>
              <w:t xml:space="preserve"> bankowe</w:t>
            </w:r>
            <w:r>
              <w:rPr>
                <w:rFonts w:ascii="Arial" w:hAnsi="Arial" w:cs="Arial"/>
                <w:sz w:val="20"/>
                <w:szCs w:val="22"/>
              </w:rPr>
              <w:t>go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331BE" w14:textId="77777777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5B5EA7" w:rsidRPr="005E0DB2" w14:paraId="401BD4EE" w14:textId="77777777" w:rsidTr="00B45EEA">
        <w:trPr>
          <w:trHeight w:val="284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DE5109" w14:textId="367BC401" w:rsidR="005B5EA7" w:rsidRDefault="005B5EA7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bank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77122" w14:textId="77777777" w:rsidR="005B5EA7" w:rsidRPr="005E0DB2" w:rsidRDefault="005B5EA7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78D63F9D" w14:textId="77777777" w:rsidTr="00920E86">
        <w:trPr>
          <w:trHeight w:val="349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C3F3AD" w14:textId="1CDCACB6" w:rsidR="00B45EEA" w:rsidRPr="005E0DB2" w:rsidRDefault="00B45EEA" w:rsidP="001276B9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</w:t>
            </w:r>
            <w:r w:rsidRPr="005E0DB2">
              <w:rPr>
                <w:rFonts w:ascii="Arial" w:hAnsi="Arial" w:cs="Arial"/>
                <w:sz w:val="20"/>
                <w:szCs w:val="22"/>
              </w:rPr>
              <w:t xml:space="preserve">rząd skarbowy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8140F" w14:textId="77777777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483F29" w:rsidRPr="005E0DB2" w14:paraId="55D5D572" w14:textId="77777777" w:rsidTr="00B3342B">
        <w:trPr>
          <w:trHeight w:val="371"/>
        </w:trPr>
        <w:tc>
          <w:tcPr>
            <w:tcW w:w="3046" w:type="dxa"/>
            <w:gridSpan w:val="2"/>
            <w:vAlign w:val="center"/>
            <w:hideMark/>
          </w:tcPr>
          <w:p w14:paraId="227F1BDC" w14:textId="6DE0393D" w:rsidR="00483F29" w:rsidRPr="005E0DB2" w:rsidRDefault="001276B9" w:rsidP="00B45EEA">
            <w:pPr>
              <w:snapToGrid w:val="0"/>
              <w:spacing w:before="120"/>
              <w:ind w:left="1068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</w:t>
            </w:r>
            <w:r w:rsidR="00483F29" w:rsidRPr="005E0DB2">
              <w:rPr>
                <w:rFonts w:ascii="Arial" w:hAnsi="Arial" w:cs="Arial"/>
                <w:sz w:val="20"/>
                <w:szCs w:val="22"/>
              </w:rPr>
              <w:t>tatus studenta</w:t>
            </w:r>
          </w:p>
        </w:tc>
        <w:tc>
          <w:tcPr>
            <w:tcW w:w="361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3139D46" w14:textId="1B54B3DD" w:rsidR="00483F29" w:rsidRPr="005E0DB2" w:rsidRDefault="00483F29" w:rsidP="00483F29">
            <w:pPr>
              <w:snapToGrid w:val="0"/>
              <w:spacing w:before="120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AC14C3" wp14:editId="50A56AAF">
                      <wp:extent cx="97155" cy="104140"/>
                      <wp:effectExtent l="0" t="0" r="17145" b="10160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4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B497E6" id="Prostokąt 30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2"/>
              </w:rPr>
              <w:t xml:space="preserve"> TAK</w:t>
            </w:r>
            <w:r w:rsidRPr="005E0DB2">
              <w:rPr>
                <w:rFonts w:ascii="Arial" w:hAnsi="Arial" w:cs="Arial"/>
                <w:sz w:val="20"/>
                <w:szCs w:val="22"/>
              </w:rPr>
              <w:t xml:space="preserve">, do dnia:                                        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5C87E4" w14:textId="1B84EFC4" w:rsidR="00483F29" w:rsidRPr="005E0DB2" w:rsidRDefault="00483F29" w:rsidP="00B45EEA">
            <w:pPr>
              <w:snapToGrid w:val="0"/>
              <w:spacing w:before="120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EEFACF" wp14:editId="4C18B16A">
                      <wp:extent cx="97155" cy="104140"/>
                      <wp:effectExtent l="0" t="0" r="17145" b="1016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4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C21791" id="Prostokąt 4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2"/>
              </w:rPr>
              <w:t xml:space="preserve"> NIE</w:t>
            </w:r>
          </w:p>
        </w:tc>
      </w:tr>
    </w:tbl>
    <w:p w14:paraId="076A6949" w14:textId="77777777" w:rsidR="005E0DB2" w:rsidRPr="005E0DB2" w:rsidRDefault="005E0DB2" w:rsidP="005E0DB2">
      <w:pPr>
        <w:spacing w:line="276" w:lineRule="auto"/>
        <w:rPr>
          <w:rFonts w:ascii="Arial" w:hAnsi="Arial" w:cs="Arial"/>
          <w:szCs w:val="22"/>
        </w:rPr>
      </w:pPr>
    </w:p>
    <w:p w14:paraId="1855BF8F" w14:textId="77777777" w:rsidR="005E0DB2" w:rsidRPr="00CB5A73" w:rsidRDefault="005E0DB2" w:rsidP="005E0DB2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5E0DB2" w:rsidRPr="00CB5A73" w:rsidSect="001A512F">
          <w:headerReference w:type="default" r:id="rId7"/>
          <w:footerReference w:type="default" r:id="rId8"/>
          <w:pgSz w:w="11905" w:h="16837"/>
          <w:pgMar w:top="1025" w:right="1134" w:bottom="1134" w:left="1134" w:header="270" w:footer="323" w:gutter="0"/>
          <w:cols w:space="708"/>
        </w:sectPr>
      </w:pPr>
    </w:p>
    <w:p w14:paraId="258003B4" w14:textId="77777777" w:rsidR="000E6482" w:rsidRDefault="005E0DB2" w:rsidP="00437467">
      <w:pPr>
        <w:spacing w:line="240" w:lineRule="auto"/>
        <w:ind w:left="-5" w:right="-10" w:firstLine="448"/>
        <w:rPr>
          <w:rFonts w:asciiTheme="minorHAnsi" w:hAnsiTheme="minorHAnsi" w:cstheme="minorHAnsi"/>
          <w:sz w:val="20"/>
          <w:szCs w:val="20"/>
        </w:rPr>
      </w:pPr>
      <w:r w:rsidRPr="00CB5A73">
        <w:rPr>
          <w:rFonts w:asciiTheme="minorHAnsi" w:hAnsiTheme="minorHAnsi" w:cstheme="minorHAnsi"/>
          <w:sz w:val="20"/>
          <w:szCs w:val="20"/>
        </w:rPr>
        <w:lastRenderedPageBreak/>
        <w:t>Stwie</w:t>
      </w:r>
      <w:r w:rsidR="00920E86">
        <w:rPr>
          <w:rFonts w:asciiTheme="minorHAnsi" w:hAnsiTheme="minorHAnsi" w:cstheme="minorHAnsi"/>
          <w:sz w:val="20"/>
          <w:szCs w:val="20"/>
        </w:rPr>
        <w:t>rdzam, że powyższe dane podałam/</w:t>
      </w:r>
      <w:r w:rsidRPr="00CB5A73">
        <w:rPr>
          <w:rFonts w:asciiTheme="minorHAnsi" w:hAnsiTheme="minorHAnsi" w:cstheme="minorHAnsi"/>
          <w:sz w:val="20"/>
          <w:szCs w:val="20"/>
        </w:rPr>
        <w:t xml:space="preserve">podałem zgodnie ze stanem faktycznym. Odpowiedzialność karno-skarbowa za podanie danych niezgodnych </w:t>
      </w:r>
      <w:r w:rsidR="00920E86">
        <w:rPr>
          <w:rFonts w:asciiTheme="minorHAnsi" w:hAnsiTheme="minorHAnsi" w:cstheme="minorHAnsi"/>
          <w:sz w:val="20"/>
          <w:szCs w:val="20"/>
        </w:rPr>
        <w:br/>
      </w:r>
      <w:r w:rsidRPr="00CB5A73">
        <w:rPr>
          <w:rFonts w:asciiTheme="minorHAnsi" w:hAnsiTheme="minorHAnsi" w:cstheme="minorHAnsi"/>
          <w:sz w:val="20"/>
          <w:szCs w:val="20"/>
        </w:rPr>
        <w:t>z prawdą jest mi znana.</w:t>
      </w:r>
      <w:r w:rsidR="00CB5A73" w:rsidRPr="00CB5A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2C81DD" w14:textId="0AE2450F" w:rsidR="005E0DB2" w:rsidRPr="00CB5A73" w:rsidRDefault="00CB5A73" w:rsidP="00437467">
      <w:pPr>
        <w:spacing w:line="240" w:lineRule="auto"/>
        <w:ind w:left="-5" w:right="-10" w:firstLine="448"/>
        <w:rPr>
          <w:rFonts w:asciiTheme="minorHAnsi" w:hAnsiTheme="minorHAnsi" w:cstheme="minorHAnsi"/>
          <w:sz w:val="20"/>
          <w:szCs w:val="20"/>
        </w:rPr>
      </w:pPr>
      <w:r w:rsidRPr="00CB5A73">
        <w:rPr>
          <w:rFonts w:asciiTheme="minorHAnsi" w:hAnsiTheme="minorHAnsi" w:cstheme="minorHAnsi"/>
          <w:b/>
          <w:i/>
          <w:sz w:val="20"/>
          <w:szCs w:val="20"/>
          <w:u w:val="single" w:color="000000"/>
        </w:rPr>
        <w:t>Zobowiązuje się do niezwłoczn</w:t>
      </w:r>
      <w:r w:rsidR="005E3324">
        <w:rPr>
          <w:rFonts w:asciiTheme="minorHAnsi" w:hAnsiTheme="minorHAnsi" w:cstheme="minorHAnsi"/>
          <w:b/>
          <w:i/>
          <w:sz w:val="20"/>
          <w:szCs w:val="20"/>
          <w:u w:val="single" w:color="000000"/>
        </w:rPr>
        <w:t xml:space="preserve">ego zawiadomienia </w:t>
      </w:r>
      <w:r w:rsidRPr="00CB5A73">
        <w:rPr>
          <w:rFonts w:asciiTheme="minorHAnsi" w:hAnsiTheme="minorHAnsi" w:cstheme="minorHAnsi"/>
          <w:b/>
          <w:i/>
          <w:sz w:val="20"/>
          <w:szCs w:val="20"/>
          <w:u w:val="single" w:color="000000"/>
        </w:rPr>
        <w:t xml:space="preserve">na piśmie w terminie 3 dni o wszelkich </w:t>
      </w:r>
      <w:r w:rsidRPr="008445EC">
        <w:rPr>
          <w:rFonts w:asciiTheme="minorHAnsi" w:hAnsiTheme="minorHAnsi" w:cstheme="minorHAnsi"/>
          <w:b/>
          <w:i/>
          <w:sz w:val="20"/>
          <w:szCs w:val="20"/>
          <w:u w:val="single"/>
        </w:rPr>
        <w:t>zmianach</w:t>
      </w:r>
      <w:r w:rsidR="008445EC" w:rsidRPr="008445E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r w:rsidRPr="008445EC">
        <w:rPr>
          <w:rFonts w:asciiTheme="minorHAnsi" w:hAnsiTheme="minorHAnsi" w:cstheme="minorHAnsi"/>
          <w:b/>
          <w:i/>
          <w:sz w:val="20"/>
          <w:szCs w:val="20"/>
          <w:u w:val="single"/>
        </w:rPr>
        <w:t>dotyczących</w:t>
      </w:r>
      <w:r w:rsidRPr="00CB5A73">
        <w:rPr>
          <w:rFonts w:asciiTheme="minorHAnsi" w:hAnsiTheme="minorHAnsi" w:cstheme="minorHAnsi"/>
          <w:b/>
          <w:i/>
          <w:sz w:val="20"/>
          <w:szCs w:val="20"/>
          <w:u w:val="single" w:color="000000"/>
        </w:rPr>
        <w:t xml:space="preserve"> treści niniejszego oświadczenia </w:t>
      </w:r>
      <w:r w:rsidR="0055728E">
        <w:rPr>
          <w:rFonts w:asciiTheme="minorHAnsi" w:hAnsiTheme="minorHAnsi" w:cstheme="minorHAnsi"/>
          <w:b/>
          <w:i/>
          <w:sz w:val="20"/>
          <w:szCs w:val="20"/>
          <w:u w:val="single" w:color="000000"/>
        </w:rPr>
        <w:t>w trakcie trwania umowy zlecenia/o dzieło</w:t>
      </w:r>
      <w:r w:rsidRPr="00CB5A73">
        <w:rPr>
          <w:rFonts w:asciiTheme="minorHAnsi" w:hAnsiTheme="minorHAnsi" w:cstheme="minorHAnsi"/>
          <w:b/>
          <w:i/>
          <w:sz w:val="20"/>
          <w:szCs w:val="20"/>
          <w:u w:val="single" w:color="000000"/>
        </w:rPr>
        <w:t>.</w:t>
      </w:r>
      <w:r w:rsidRPr="00CB5A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7EE708" w14:textId="7451E354" w:rsidR="005E0DB2" w:rsidRPr="00CB5A73" w:rsidRDefault="005E0DB2" w:rsidP="00920E86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B5A73">
        <w:rPr>
          <w:rFonts w:asciiTheme="minorHAnsi" w:hAnsiTheme="minorHAnsi" w:cstheme="minorHAnsi"/>
          <w:sz w:val="20"/>
          <w:szCs w:val="20"/>
        </w:rPr>
        <w:t>… … … … … … … … …</w:t>
      </w:r>
    </w:p>
    <w:p w14:paraId="4671FF8A" w14:textId="048AF7D8" w:rsidR="005E0DB2" w:rsidRPr="00CB5A73" w:rsidRDefault="005E0DB2" w:rsidP="00920E86">
      <w:pPr>
        <w:spacing w:line="240" w:lineRule="auto"/>
        <w:jc w:val="right"/>
        <w:rPr>
          <w:rFonts w:asciiTheme="minorHAnsi" w:hAnsiTheme="minorHAnsi" w:cstheme="minorHAnsi"/>
          <w:i/>
          <w:color w:val="808080"/>
          <w:sz w:val="20"/>
          <w:szCs w:val="20"/>
        </w:rPr>
      </w:pPr>
      <w:r w:rsidRPr="00CB5A73">
        <w:rPr>
          <w:rFonts w:asciiTheme="minorHAnsi" w:hAnsiTheme="minorHAnsi" w:cstheme="minorHAnsi"/>
          <w:i/>
          <w:color w:val="808080"/>
          <w:sz w:val="20"/>
          <w:szCs w:val="20"/>
        </w:rPr>
        <w:t>czytelny podpis</w:t>
      </w:r>
    </w:p>
    <w:p w14:paraId="3A7CBF87" w14:textId="77777777" w:rsidR="00B3342B" w:rsidRDefault="00B3342B" w:rsidP="00A33E4C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28541978" w14:textId="57E72C85" w:rsidR="005E0DB2" w:rsidRPr="00CB5A73" w:rsidRDefault="005E0DB2" w:rsidP="00A33E4C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CB5A73">
        <w:rPr>
          <w:rFonts w:asciiTheme="minorHAnsi" w:hAnsiTheme="minorHAnsi" w:cstheme="minorHAnsi"/>
          <w:sz w:val="20"/>
          <w:szCs w:val="20"/>
        </w:rPr>
        <w:t xml:space="preserve">Wyrażam zgodę na przetwarzanie danych osobowych zawartych w niniejszym dokumencie do realizacji procesu wypłaty </w:t>
      </w:r>
      <w:r w:rsidR="000977C2">
        <w:rPr>
          <w:rFonts w:asciiTheme="minorHAnsi" w:hAnsiTheme="minorHAnsi" w:cstheme="minorHAnsi"/>
          <w:sz w:val="20"/>
          <w:szCs w:val="20"/>
        </w:rPr>
        <w:t xml:space="preserve">wynagrodzeń </w:t>
      </w:r>
      <w:r w:rsidRPr="00CB5A73">
        <w:rPr>
          <w:rFonts w:asciiTheme="minorHAnsi" w:hAnsiTheme="minorHAnsi" w:cstheme="minorHAnsi"/>
          <w:sz w:val="20"/>
          <w:szCs w:val="20"/>
        </w:rPr>
        <w:t>zgodnie z</w:t>
      </w:r>
      <w:r w:rsidR="00706A1E">
        <w:rPr>
          <w:rFonts w:asciiTheme="minorHAnsi" w:hAnsiTheme="minorHAnsi" w:cstheme="minorHAnsi"/>
          <w:sz w:val="20"/>
          <w:szCs w:val="20"/>
        </w:rPr>
        <w:t> </w:t>
      </w:r>
      <w:r w:rsidRPr="00CB5A73">
        <w:rPr>
          <w:rFonts w:asciiTheme="minorHAnsi" w:hAnsiTheme="minorHAnsi" w:cstheme="minorHAnsi"/>
          <w:sz w:val="20"/>
          <w:szCs w:val="20"/>
        </w:rPr>
        <w:t>Rozporządzeniem Parla</w:t>
      </w:r>
      <w:r w:rsidR="00CB5A73">
        <w:rPr>
          <w:rFonts w:asciiTheme="minorHAnsi" w:hAnsiTheme="minorHAnsi" w:cstheme="minorHAnsi"/>
          <w:sz w:val="20"/>
          <w:szCs w:val="20"/>
        </w:rPr>
        <w:t xml:space="preserve">mentu Europejskiego i Rady (UE) </w:t>
      </w:r>
      <w:r w:rsidRPr="00CB5A73">
        <w:rPr>
          <w:rFonts w:asciiTheme="minorHAnsi" w:hAnsiTheme="minorHAnsi" w:cstheme="minorHAnsi"/>
          <w:sz w:val="20"/>
          <w:szCs w:val="20"/>
        </w:rPr>
        <w:t>2016/679 z dnia 27 kwietnia 2016 r. w sprawie ochrony osób fizycznych w związku z</w:t>
      </w:r>
      <w:r w:rsidR="000977C2">
        <w:rPr>
          <w:rFonts w:asciiTheme="minorHAnsi" w:hAnsiTheme="minorHAnsi" w:cstheme="minorHAnsi"/>
          <w:sz w:val="20"/>
          <w:szCs w:val="20"/>
        </w:rPr>
        <w:t> </w:t>
      </w:r>
      <w:r w:rsidRPr="00CB5A73">
        <w:rPr>
          <w:rFonts w:asciiTheme="minorHAnsi" w:hAnsiTheme="minorHAnsi" w:cstheme="minorHAnsi"/>
          <w:sz w:val="20"/>
          <w:szCs w:val="20"/>
        </w:rPr>
        <w:t xml:space="preserve">przetwarzaniem danych osobowych i w sprawie swobodnego przepływu </w:t>
      </w:r>
      <w:r w:rsidRPr="00CB5A73">
        <w:rPr>
          <w:rFonts w:asciiTheme="minorHAnsi" w:hAnsiTheme="minorHAnsi" w:cstheme="minorHAnsi"/>
          <w:sz w:val="20"/>
          <w:szCs w:val="20"/>
        </w:rPr>
        <w:lastRenderedPageBreak/>
        <w:t>takich danych oraz uchylenia dyrekt</w:t>
      </w:r>
      <w:bookmarkStart w:id="0" w:name="_GoBack"/>
      <w:bookmarkEnd w:id="0"/>
      <w:r w:rsidRPr="00CB5A73">
        <w:rPr>
          <w:rFonts w:asciiTheme="minorHAnsi" w:hAnsiTheme="minorHAnsi" w:cstheme="minorHAnsi"/>
          <w:sz w:val="20"/>
          <w:szCs w:val="20"/>
        </w:rPr>
        <w:t>ywy 95/46/WE (RODO).</w:t>
      </w:r>
    </w:p>
    <w:p w14:paraId="3D61DF6B" w14:textId="0F363260" w:rsidR="005E0DB2" w:rsidRPr="00CB5A73" w:rsidRDefault="005E0DB2" w:rsidP="00920E86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B5A73">
        <w:rPr>
          <w:rFonts w:asciiTheme="minorHAnsi" w:hAnsiTheme="minorHAnsi" w:cstheme="minorHAnsi"/>
          <w:sz w:val="20"/>
          <w:szCs w:val="20"/>
        </w:rPr>
        <w:t>… … … … … … … … …</w:t>
      </w:r>
    </w:p>
    <w:p w14:paraId="6EC4E901" w14:textId="297F2EE1" w:rsidR="005E0DB2" w:rsidRPr="00CB5A73" w:rsidRDefault="005E0DB2" w:rsidP="00920E86">
      <w:pPr>
        <w:spacing w:line="240" w:lineRule="auto"/>
        <w:jc w:val="right"/>
        <w:rPr>
          <w:rFonts w:asciiTheme="minorHAnsi" w:hAnsiTheme="minorHAnsi" w:cstheme="minorHAnsi"/>
          <w:i/>
          <w:color w:val="808080"/>
          <w:sz w:val="20"/>
          <w:szCs w:val="20"/>
        </w:rPr>
      </w:pPr>
      <w:r w:rsidRPr="00CB5A73">
        <w:rPr>
          <w:rFonts w:asciiTheme="minorHAnsi" w:hAnsiTheme="minorHAnsi" w:cstheme="minorHAnsi"/>
          <w:i/>
          <w:color w:val="808080"/>
          <w:sz w:val="20"/>
          <w:szCs w:val="20"/>
        </w:rPr>
        <w:t>czytelny podpis</w:t>
      </w:r>
    </w:p>
    <w:p w14:paraId="62522D83" w14:textId="77777777" w:rsidR="00B3342B" w:rsidRDefault="00B3342B" w:rsidP="00A33E4C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61BE31FA" w14:textId="643E8E16" w:rsidR="00920E86" w:rsidRDefault="005E0DB2" w:rsidP="00A33E4C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CB5A73">
        <w:rPr>
          <w:rFonts w:asciiTheme="minorHAnsi" w:hAnsiTheme="minorHAnsi" w:cstheme="minorHAnsi"/>
          <w:sz w:val="20"/>
          <w:szCs w:val="20"/>
        </w:rPr>
        <w:t xml:space="preserve">Fundacja </w:t>
      </w:r>
      <w:proofErr w:type="spellStart"/>
      <w:r w:rsidRPr="00CB5A73">
        <w:rPr>
          <w:rFonts w:asciiTheme="minorHAnsi" w:hAnsiTheme="minorHAnsi" w:cstheme="minorHAnsi"/>
          <w:sz w:val="20"/>
          <w:szCs w:val="20"/>
        </w:rPr>
        <w:t>Manus</w:t>
      </w:r>
      <w:proofErr w:type="spellEnd"/>
      <w:r w:rsidR="00920E86">
        <w:rPr>
          <w:rFonts w:asciiTheme="minorHAnsi" w:hAnsiTheme="minorHAnsi" w:cstheme="minorHAnsi"/>
          <w:sz w:val="20"/>
          <w:szCs w:val="20"/>
        </w:rPr>
        <w:t xml:space="preserve"> </w:t>
      </w:r>
      <w:r w:rsidRPr="00CB5A73">
        <w:rPr>
          <w:rFonts w:asciiTheme="minorHAnsi" w:hAnsiTheme="minorHAnsi" w:cstheme="minorHAnsi"/>
          <w:sz w:val="20"/>
          <w:szCs w:val="20"/>
        </w:rPr>
        <w:t>jako Administrator Danych Osobowych dokłada wszelkich możliwych starań, aby zapewnić wszelkie środki technicznej, fizycznej</w:t>
      </w:r>
      <w:r w:rsidR="000977C2">
        <w:rPr>
          <w:rFonts w:asciiTheme="minorHAnsi" w:hAnsiTheme="minorHAnsi" w:cstheme="minorHAnsi"/>
          <w:sz w:val="20"/>
          <w:szCs w:val="20"/>
        </w:rPr>
        <w:t xml:space="preserve"> i </w:t>
      </w:r>
      <w:r w:rsidRPr="00CB5A73">
        <w:rPr>
          <w:rFonts w:asciiTheme="minorHAnsi" w:hAnsiTheme="minorHAnsi" w:cstheme="minorHAnsi"/>
          <w:sz w:val="20"/>
          <w:szCs w:val="20"/>
        </w:rPr>
        <w:t>organizacyjnej ochrony danych osobowych przed ich przypadkowym czy umyślnym zniszczeni</w:t>
      </w:r>
      <w:r w:rsidR="00920E86">
        <w:rPr>
          <w:rFonts w:asciiTheme="minorHAnsi" w:hAnsiTheme="minorHAnsi" w:cstheme="minorHAnsi"/>
          <w:sz w:val="20"/>
          <w:szCs w:val="20"/>
        </w:rPr>
        <w:t xml:space="preserve">em, przypadkową utratą, zmianą, nieuprawnionym </w:t>
      </w:r>
      <w:r w:rsidRPr="00CB5A73">
        <w:rPr>
          <w:rFonts w:asciiTheme="minorHAnsi" w:hAnsiTheme="minorHAnsi" w:cstheme="minorHAnsi"/>
          <w:sz w:val="20"/>
          <w:szCs w:val="20"/>
        </w:rPr>
        <w:t>ujawnieniem, wykorzystaniem czy dostępem, zgodnie ze wszystkimi obowiązującymi przepisami. Podane przez Państwa dane wyk</w:t>
      </w:r>
      <w:r w:rsidR="000977C2">
        <w:rPr>
          <w:rFonts w:asciiTheme="minorHAnsi" w:hAnsiTheme="minorHAnsi" w:cstheme="minorHAnsi"/>
          <w:sz w:val="20"/>
          <w:szCs w:val="20"/>
        </w:rPr>
        <w:t>orzystywane są wyłącznie w </w:t>
      </w:r>
      <w:r w:rsidRPr="00CB5A73">
        <w:rPr>
          <w:rFonts w:asciiTheme="minorHAnsi" w:hAnsiTheme="minorHAnsi" w:cstheme="minorHAnsi"/>
          <w:sz w:val="20"/>
          <w:szCs w:val="20"/>
        </w:rPr>
        <w:t>celu, w jakim zostały przekazane.</w:t>
      </w:r>
    </w:p>
    <w:p w14:paraId="26772C47" w14:textId="77777777" w:rsidR="00983CD7" w:rsidRPr="00CB5A73" w:rsidRDefault="00983CD7" w:rsidP="00CB5A7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1A170D1" w14:textId="72126FFA" w:rsidR="005E0DB2" w:rsidRPr="00920E86" w:rsidRDefault="005E0DB2" w:rsidP="005E0DB2">
      <w:pPr>
        <w:spacing w:line="276" w:lineRule="auto"/>
        <w:rPr>
          <w:rFonts w:asciiTheme="minorHAnsi" w:hAnsiTheme="minorHAnsi" w:cstheme="minorHAnsi"/>
          <w:sz w:val="18"/>
          <w:szCs w:val="18"/>
        </w:rPr>
        <w:sectPr w:rsidR="005E0DB2" w:rsidRPr="00920E86" w:rsidSect="005E0DB2">
          <w:type w:val="continuous"/>
          <w:pgSz w:w="11905" w:h="16837"/>
          <w:pgMar w:top="1350" w:right="1134" w:bottom="1134" w:left="1134" w:header="270" w:footer="323" w:gutter="0"/>
          <w:cols w:num="2" w:space="708"/>
        </w:sectPr>
      </w:pPr>
      <w:r w:rsidRPr="00920E86">
        <w:rPr>
          <w:rFonts w:asciiTheme="minorHAnsi" w:hAnsiTheme="minorHAnsi" w:cstheme="minorHAnsi"/>
          <w:sz w:val="18"/>
          <w:szCs w:val="18"/>
        </w:rPr>
        <w:t xml:space="preserve">Administrator: Fundacja </w:t>
      </w:r>
      <w:proofErr w:type="spellStart"/>
      <w:r w:rsidRPr="00920E86">
        <w:rPr>
          <w:rFonts w:asciiTheme="minorHAnsi" w:hAnsiTheme="minorHAnsi" w:cstheme="minorHAnsi"/>
          <w:sz w:val="18"/>
          <w:szCs w:val="18"/>
        </w:rPr>
        <w:t>Manus</w:t>
      </w:r>
      <w:proofErr w:type="spellEnd"/>
      <w:r w:rsidRPr="00920E86">
        <w:rPr>
          <w:rFonts w:asciiTheme="minorHAnsi" w:hAnsiTheme="minorHAnsi" w:cstheme="minorHAnsi"/>
          <w:sz w:val="18"/>
          <w:szCs w:val="18"/>
        </w:rPr>
        <w:t xml:space="preserve"> ul. </w:t>
      </w:r>
      <w:proofErr w:type="spellStart"/>
      <w:r w:rsidRPr="00920E86">
        <w:rPr>
          <w:rFonts w:asciiTheme="minorHAnsi" w:hAnsiTheme="minorHAnsi" w:cstheme="minorHAnsi"/>
          <w:sz w:val="18"/>
          <w:szCs w:val="18"/>
        </w:rPr>
        <w:t>Gruwaldzka</w:t>
      </w:r>
      <w:proofErr w:type="spellEnd"/>
      <w:r w:rsidRPr="00920E86">
        <w:rPr>
          <w:rFonts w:asciiTheme="minorHAnsi" w:hAnsiTheme="minorHAnsi" w:cstheme="minorHAnsi"/>
          <w:sz w:val="18"/>
          <w:szCs w:val="18"/>
        </w:rPr>
        <w:t xml:space="preserve"> 61, 50-366 Wrocław, </w:t>
      </w:r>
      <w:r w:rsidR="00983CD7">
        <w:rPr>
          <w:rFonts w:asciiTheme="minorHAnsi" w:hAnsiTheme="minorHAnsi" w:cstheme="minorHAnsi"/>
          <w:sz w:val="18"/>
          <w:szCs w:val="18"/>
        </w:rPr>
        <w:t>KRS: 0000100892,  REGON 93049</w:t>
      </w:r>
    </w:p>
    <w:p w14:paraId="6971EA4C" w14:textId="77777777" w:rsidR="00106168" w:rsidRPr="005E0DB2" w:rsidRDefault="00106168" w:rsidP="005E0DB2">
      <w:pPr>
        <w:spacing w:line="276" w:lineRule="auto"/>
        <w:rPr>
          <w:rFonts w:ascii="Arial" w:hAnsi="Arial" w:cs="Arial"/>
        </w:rPr>
      </w:pPr>
    </w:p>
    <w:sectPr w:rsidR="00106168" w:rsidRPr="005E0DB2" w:rsidSect="005E0DB2">
      <w:type w:val="continuous"/>
      <w:pgSz w:w="11905" w:h="16837"/>
      <w:pgMar w:top="1350" w:right="1134" w:bottom="1134" w:left="1134" w:header="270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3D6C1" w14:textId="77777777" w:rsidR="006A3098" w:rsidRDefault="006A3098">
      <w:r>
        <w:separator/>
      </w:r>
    </w:p>
  </w:endnote>
  <w:endnote w:type="continuationSeparator" w:id="0">
    <w:p w14:paraId="5648F52C" w14:textId="77777777" w:rsidR="006A3098" w:rsidRDefault="006A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3023A" w14:textId="77777777" w:rsidR="00FB7BB0" w:rsidRPr="005F2370" w:rsidRDefault="005F2370">
    <w:pPr>
      <w:pStyle w:val="Stopka"/>
      <w:jc w:val="center"/>
      <w:rPr>
        <w:color w:val="404040"/>
        <w:sz w:val="18"/>
        <w:szCs w:val="18"/>
      </w:rPr>
    </w:pPr>
    <w:r w:rsidRPr="005F2370">
      <w:rPr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A1EFF7" wp14:editId="627FBA29">
              <wp:simplePos x="0" y="0"/>
              <wp:positionH relativeFrom="column">
                <wp:posOffset>2889885</wp:posOffset>
              </wp:positionH>
              <wp:positionV relativeFrom="paragraph">
                <wp:posOffset>-133350</wp:posOffset>
              </wp:positionV>
              <wp:extent cx="40005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FB9DE1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-10.5pt" to="259.0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" strokecolor="red" strokeweight="1pt">
              <v:stroke joinstyle="miter"/>
            </v:line>
          </w:pict>
        </mc:Fallback>
      </mc:AlternateContent>
    </w:r>
    <w:r w:rsidRPr="005F2370">
      <w:rPr>
        <w:bCs/>
        <w:color w:val="404040"/>
        <w:sz w:val="18"/>
        <w:szCs w:val="18"/>
      </w:rPr>
      <w:t xml:space="preserve">Fundacja MANUS ul. Grunwaldzka 61 50-366 Wrocław </w:t>
    </w:r>
    <w:r w:rsidR="00FB7BB0" w:rsidRPr="005F2370">
      <w:rPr>
        <w:bCs/>
        <w:color w:val="404040"/>
        <w:sz w:val="18"/>
        <w:szCs w:val="18"/>
      </w:rPr>
      <w:t>NIP:</w:t>
    </w:r>
    <w:r w:rsidR="00C27C47" w:rsidRPr="005F2370">
      <w:rPr>
        <w:color w:val="404040"/>
        <w:sz w:val="18"/>
        <w:szCs w:val="18"/>
      </w:rPr>
      <w:t xml:space="preserve"> 898-10-11-437</w:t>
    </w:r>
    <w:r w:rsidRPr="005F2370">
      <w:rPr>
        <w:color w:val="404040"/>
        <w:sz w:val="18"/>
        <w:szCs w:val="18"/>
      </w:rPr>
      <w:t xml:space="preserve"> www.manus.pl  fundacja@manus.pl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2EDFF" w14:textId="77777777" w:rsidR="006A3098" w:rsidRDefault="006A3098">
      <w:r>
        <w:rPr>
          <w:color w:val="000000"/>
        </w:rPr>
        <w:separator/>
      </w:r>
    </w:p>
  </w:footnote>
  <w:footnote w:type="continuationSeparator" w:id="0">
    <w:p w14:paraId="7EF41F40" w14:textId="77777777" w:rsidR="006A3098" w:rsidRDefault="006A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F79B" w14:textId="24003EA8" w:rsidR="00FB7BB0" w:rsidRDefault="001A512F" w:rsidP="001A512F">
    <w:pPr>
      <w:pStyle w:val="Standard"/>
      <w:tabs>
        <w:tab w:val="left" w:pos="3828"/>
      </w:tabs>
      <w:ind w:right="-143"/>
      <w:jc w:val="center"/>
      <w:rPr>
        <w:rFonts w:ascii="Arial" w:hAnsi="Arial" w:cs="Arial"/>
        <w:sz w:val="16"/>
        <w:szCs w:val="16"/>
      </w:rPr>
    </w:pPr>
    <w:r>
      <w:rPr>
        <w:rFonts w:ascii="Trebuchet MS" w:hAnsi="Trebuchet MS"/>
        <w:noProof/>
        <w:sz w:val="24"/>
      </w:rPr>
      <w:drawing>
        <wp:anchor distT="0" distB="0" distL="114300" distR="114300" simplePos="0" relativeHeight="251659776" behindDoc="1" locked="0" layoutInCell="1" allowOverlap="1" wp14:anchorId="0ECC887E" wp14:editId="5BFFAA12">
          <wp:simplePos x="0" y="0"/>
          <wp:positionH relativeFrom="column">
            <wp:posOffset>5366385</wp:posOffset>
          </wp:positionH>
          <wp:positionV relativeFrom="paragraph">
            <wp:posOffset>0</wp:posOffset>
          </wp:positionV>
          <wp:extent cx="1200150" cy="4070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DB2" w:rsidRPr="005E0DB2">
      <w:rPr>
        <w:rFonts w:ascii="Arial" w:hAnsi="Arial" w:cs="Arial"/>
        <w:sz w:val="14"/>
      </w:rPr>
      <w:t>PROSIMY O WYPEŁNIENIE DOKUMENTU NA KOMPUTERZE LUB WIELKIMI LITERAMI DRUKOWANYMI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5541BAF"/>
    <w:multiLevelType w:val="hybridMultilevel"/>
    <w:tmpl w:val="7608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868ED"/>
    <w:multiLevelType w:val="multilevel"/>
    <w:tmpl w:val="5192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B97E6D"/>
    <w:multiLevelType w:val="hybridMultilevel"/>
    <w:tmpl w:val="C2F25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12409"/>
    <w:multiLevelType w:val="hybridMultilevel"/>
    <w:tmpl w:val="C1AC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C254D"/>
    <w:multiLevelType w:val="hybridMultilevel"/>
    <w:tmpl w:val="7852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906E8"/>
    <w:multiLevelType w:val="multilevel"/>
    <w:tmpl w:val="4B8CBEE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5873592"/>
    <w:multiLevelType w:val="hybridMultilevel"/>
    <w:tmpl w:val="463CE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77"/>
    <w:rsid w:val="000467F5"/>
    <w:rsid w:val="0005517A"/>
    <w:rsid w:val="000977C2"/>
    <w:rsid w:val="000E6482"/>
    <w:rsid w:val="00106168"/>
    <w:rsid w:val="00111390"/>
    <w:rsid w:val="00125E82"/>
    <w:rsid w:val="001276B9"/>
    <w:rsid w:val="001A00AF"/>
    <w:rsid w:val="001A512F"/>
    <w:rsid w:val="001B2126"/>
    <w:rsid w:val="001B358B"/>
    <w:rsid w:val="001C6C2D"/>
    <w:rsid w:val="00200041"/>
    <w:rsid w:val="002147DB"/>
    <w:rsid w:val="00216234"/>
    <w:rsid w:val="00220359"/>
    <w:rsid w:val="00241695"/>
    <w:rsid w:val="00275BBF"/>
    <w:rsid w:val="00286B89"/>
    <w:rsid w:val="002C06ED"/>
    <w:rsid w:val="002D49A0"/>
    <w:rsid w:val="002F6782"/>
    <w:rsid w:val="00334A93"/>
    <w:rsid w:val="00360ED4"/>
    <w:rsid w:val="003A570D"/>
    <w:rsid w:val="003F1E62"/>
    <w:rsid w:val="0042598A"/>
    <w:rsid w:val="004269A0"/>
    <w:rsid w:val="004275A8"/>
    <w:rsid w:val="00437467"/>
    <w:rsid w:val="00466A17"/>
    <w:rsid w:val="00483F29"/>
    <w:rsid w:val="004876DF"/>
    <w:rsid w:val="004D4860"/>
    <w:rsid w:val="005142F4"/>
    <w:rsid w:val="0055728E"/>
    <w:rsid w:val="005B5EA7"/>
    <w:rsid w:val="005C48BF"/>
    <w:rsid w:val="005E0DB2"/>
    <w:rsid w:val="005E2090"/>
    <w:rsid w:val="005E3324"/>
    <w:rsid w:val="005F2370"/>
    <w:rsid w:val="006734C7"/>
    <w:rsid w:val="00696C2F"/>
    <w:rsid w:val="006A3098"/>
    <w:rsid w:val="006C7D10"/>
    <w:rsid w:val="00706A1E"/>
    <w:rsid w:val="00773B5F"/>
    <w:rsid w:val="00775033"/>
    <w:rsid w:val="00796B95"/>
    <w:rsid w:val="007F31A9"/>
    <w:rsid w:val="008445EC"/>
    <w:rsid w:val="00857137"/>
    <w:rsid w:val="00862E21"/>
    <w:rsid w:val="00865272"/>
    <w:rsid w:val="008E74D9"/>
    <w:rsid w:val="00920E86"/>
    <w:rsid w:val="00933018"/>
    <w:rsid w:val="009779BD"/>
    <w:rsid w:val="00983CD7"/>
    <w:rsid w:val="009909F3"/>
    <w:rsid w:val="009C5C6B"/>
    <w:rsid w:val="009D5EF4"/>
    <w:rsid w:val="00A10367"/>
    <w:rsid w:val="00A33E4C"/>
    <w:rsid w:val="00A44D66"/>
    <w:rsid w:val="00AA5B78"/>
    <w:rsid w:val="00AB2C4C"/>
    <w:rsid w:val="00AB36A6"/>
    <w:rsid w:val="00AC6CD0"/>
    <w:rsid w:val="00AD2E6C"/>
    <w:rsid w:val="00B247DD"/>
    <w:rsid w:val="00B3342B"/>
    <w:rsid w:val="00B45EEA"/>
    <w:rsid w:val="00B73B83"/>
    <w:rsid w:val="00BD5687"/>
    <w:rsid w:val="00C27C47"/>
    <w:rsid w:val="00C364D8"/>
    <w:rsid w:val="00C70677"/>
    <w:rsid w:val="00C8317A"/>
    <w:rsid w:val="00CB5A73"/>
    <w:rsid w:val="00CD0C86"/>
    <w:rsid w:val="00D33608"/>
    <w:rsid w:val="00D47C4C"/>
    <w:rsid w:val="00DB2E8E"/>
    <w:rsid w:val="00E00BC3"/>
    <w:rsid w:val="00E91C66"/>
    <w:rsid w:val="00F07B28"/>
    <w:rsid w:val="00F41533"/>
    <w:rsid w:val="00F82A5A"/>
    <w:rsid w:val="00FB7BB0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4EB83"/>
  <w15:docId w15:val="{AC112437-1267-4367-BA63-D8031536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68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Trebuchet MS" w:hAnsi="Trebuchet MS"/>
      <w:kern w:val="3"/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Textbody">
    <w:name w:val="Text body"/>
    <w:basedOn w:val="Standard"/>
    <w:pPr>
      <w:spacing w:line="360" w:lineRule="auto"/>
    </w:pPr>
    <w:rPr>
      <w:sz w:val="28"/>
    </w:rPr>
  </w:style>
  <w:style w:type="paragraph" w:customStyle="1" w:styleId="Textbodyindent">
    <w:name w:val="Text body indent"/>
    <w:basedOn w:val="Standard"/>
    <w:pPr>
      <w:spacing w:line="360" w:lineRule="auto"/>
    </w:pPr>
    <w:rPr>
      <w:sz w:val="24"/>
      <w:lang w:val="en-US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1">
    <w:name w:val="Nagłówek 11"/>
    <w:basedOn w:val="Standard"/>
    <w:next w:val="Standard"/>
    <w:pPr>
      <w:keepNext/>
      <w:outlineLvl w:val="0"/>
    </w:pPr>
    <w:rPr>
      <w:b/>
    </w:rPr>
  </w:style>
  <w:style w:type="paragraph" w:customStyle="1" w:styleId="Nagwek21">
    <w:name w:val="Nagłówek 21"/>
    <w:basedOn w:val="Standard"/>
    <w:next w:val="Standard"/>
    <w:pPr>
      <w:keepNext/>
      <w:jc w:val="right"/>
      <w:outlineLvl w:val="1"/>
    </w:pPr>
    <w:rPr>
      <w:sz w:val="28"/>
    </w:rPr>
  </w:style>
  <w:style w:type="paragraph" w:customStyle="1" w:styleId="Nagwek31">
    <w:name w:val="Nagłówek 31"/>
    <w:basedOn w:val="Standard"/>
    <w:next w:val="Standard"/>
    <w:pPr>
      <w:keepNext/>
      <w:ind w:left="708"/>
      <w:jc w:val="right"/>
      <w:outlineLvl w:val="2"/>
    </w:pPr>
    <w:rPr>
      <w:sz w:val="28"/>
    </w:rPr>
  </w:style>
  <w:style w:type="paragraph" w:customStyle="1" w:styleId="Nagwek41">
    <w:name w:val="Nagłówek 41"/>
    <w:basedOn w:val="Standard"/>
    <w:next w:val="Standard"/>
    <w:pPr>
      <w:keepNext/>
      <w:jc w:val="right"/>
      <w:outlineLvl w:val="3"/>
    </w:pPr>
    <w:rPr>
      <w:b/>
      <w:bCs/>
      <w:sz w:val="28"/>
    </w:rPr>
  </w:style>
  <w:style w:type="paragraph" w:customStyle="1" w:styleId="Nagwek51">
    <w:name w:val="Nagłówek 51"/>
    <w:basedOn w:val="Standard"/>
    <w:next w:val="Standard"/>
    <w:pPr>
      <w:keepNext/>
      <w:ind w:left="4962"/>
      <w:outlineLvl w:val="4"/>
    </w:pPr>
    <w:rPr>
      <w:sz w:val="24"/>
    </w:rPr>
  </w:style>
  <w:style w:type="paragraph" w:customStyle="1" w:styleId="Nagwek61">
    <w:name w:val="Nagłówek 61"/>
    <w:basedOn w:val="Standard"/>
    <w:next w:val="Standard"/>
    <w:pPr>
      <w:keepNext/>
      <w:outlineLvl w:val="5"/>
    </w:pPr>
    <w:rPr>
      <w:sz w:val="24"/>
    </w:rPr>
  </w:style>
  <w:style w:type="paragraph" w:customStyle="1" w:styleId="Nagwek71">
    <w:name w:val="Nagłówek 71"/>
    <w:basedOn w:val="Standard"/>
    <w:next w:val="Standard"/>
    <w:pPr>
      <w:keepNext/>
      <w:spacing w:line="360" w:lineRule="auto"/>
      <w:jc w:val="both"/>
      <w:outlineLvl w:val="6"/>
    </w:pPr>
    <w:rPr>
      <w:sz w:val="24"/>
    </w:rPr>
  </w:style>
  <w:style w:type="paragraph" w:customStyle="1" w:styleId="Nagwek81">
    <w:name w:val="Nagłówek 81"/>
    <w:basedOn w:val="Standard"/>
    <w:next w:val="Standard"/>
    <w:pPr>
      <w:keepNext/>
      <w:ind w:left="708"/>
      <w:outlineLvl w:val="7"/>
    </w:pPr>
    <w:rPr>
      <w:sz w:val="24"/>
    </w:rPr>
  </w:style>
  <w:style w:type="paragraph" w:customStyle="1" w:styleId="Nagwek91">
    <w:name w:val="Nagłówek 91"/>
    <w:basedOn w:val="Standard"/>
    <w:next w:val="Standard"/>
    <w:pPr>
      <w:keepNext/>
      <w:ind w:left="4961"/>
      <w:jc w:val="both"/>
      <w:outlineLvl w:val="8"/>
    </w:pPr>
    <w:rPr>
      <w:sz w:val="27"/>
    </w:rPr>
  </w:style>
  <w:style w:type="paragraph" w:styleId="Lista">
    <w:name w:val="List"/>
    <w:basedOn w:val="Textbody"/>
    <w:semiHidden/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podstawowywcity21">
    <w:name w:val="Tekst podstawowy wcięty 21"/>
    <w:basedOn w:val="Standard"/>
    <w:pPr>
      <w:ind w:left="6490"/>
    </w:pPr>
    <w:rPr>
      <w:sz w:val="24"/>
    </w:rPr>
  </w:style>
  <w:style w:type="paragraph" w:customStyle="1" w:styleId="Tekstpodstawowy21">
    <w:name w:val="Tekst podstawowy 21"/>
    <w:basedOn w:val="Standard"/>
    <w:rPr>
      <w:sz w:val="24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kern w:val="3"/>
      <w:sz w:val="24"/>
      <w:szCs w:val="24"/>
    </w:rPr>
  </w:style>
  <w:style w:type="character" w:customStyle="1" w:styleId="shorttext">
    <w:name w:val="short_text"/>
    <w:basedOn w:val="Domylnaczcionkaakapitu"/>
  </w:style>
  <w:style w:type="character" w:customStyle="1" w:styleId="hps">
    <w:name w:val="hps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%20-%20FM\Documents\Niestandardowe%20szablony%20pakietu%20Office\papier%20firmowy%20MANUS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MANUS_2017</Template>
  <TotalTime>21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- FM</dc:creator>
  <cp:lastModifiedBy>Klaudia Wieczorek</cp:lastModifiedBy>
  <cp:revision>7</cp:revision>
  <cp:lastPrinted>2019-12-20T09:10:00Z</cp:lastPrinted>
  <dcterms:created xsi:type="dcterms:W3CDTF">2020-01-07T14:36:00Z</dcterms:created>
  <dcterms:modified xsi:type="dcterms:W3CDTF">2020-01-10T10:07:00Z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